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017" w:rsidRPr="006C4423" w:rsidRDefault="00AA5017" w:rsidP="00B11DB4">
      <w:pPr>
        <w:pStyle w:val="1NZEVI"/>
        <w:rPr>
          <w:szCs w:val="28"/>
        </w:rPr>
      </w:pPr>
    </w:p>
    <w:p w:rsidR="00426D25" w:rsidRPr="006C1960" w:rsidRDefault="00426D25" w:rsidP="00426D25">
      <w:pPr>
        <w:pStyle w:val="1NZEVI"/>
        <w:rPr>
          <w:b w:val="0"/>
          <w:szCs w:val="28"/>
        </w:rPr>
      </w:pPr>
      <w:r w:rsidRPr="006C1960">
        <w:rPr>
          <w:szCs w:val="28"/>
        </w:rPr>
        <w:t xml:space="preserve">název </w:t>
      </w:r>
      <w:r w:rsidR="00A86CAD" w:rsidRPr="006C1960">
        <w:rPr>
          <w:szCs w:val="28"/>
        </w:rPr>
        <w:t>článku</w:t>
      </w:r>
      <w:r w:rsidRPr="006C1960">
        <w:rPr>
          <w:szCs w:val="28"/>
        </w:rPr>
        <w:t xml:space="preserve"> </w:t>
      </w:r>
      <w:r w:rsidR="00A86CAD" w:rsidRPr="006C1960">
        <w:rPr>
          <w:b w:val="0"/>
          <w:szCs w:val="28"/>
        </w:rPr>
        <w:t>(</w:t>
      </w:r>
      <w:r w:rsidR="00A86CAD" w:rsidRPr="006C1960">
        <w:rPr>
          <w:b w:val="0"/>
          <w:caps w:val="0"/>
          <w:szCs w:val="28"/>
        </w:rPr>
        <w:t>v jazyce článku</w:t>
      </w:r>
      <w:r w:rsidR="00A86CAD" w:rsidRPr="006C1960">
        <w:rPr>
          <w:b w:val="0"/>
          <w:szCs w:val="28"/>
        </w:rPr>
        <w:t>)</w:t>
      </w:r>
    </w:p>
    <w:p w:rsidR="00A86CAD" w:rsidRPr="006C1960" w:rsidRDefault="00A86CAD" w:rsidP="00426D25">
      <w:pPr>
        <w:pStyle w:val="1NZEVI"/>
        <w:rPr>
          <w:b w:val="0"/>
          <w:szCs w:val="28"/>
        </w:rPr>
      </w:pPr>
    </w:p>
    <w:p w:rsidR="00426D25" w:rsidRPr="006C1960" w:rsidRDefault="00426D25" w:rsidP="00426D25">
      <w:pPr>
        <w:pStyle w:val="Nadpis1"/>
        <w:rPr>
          <w:b w:val="0"/>
          <w:szCs w:val="24"/>
        </w:rPr>
      </w:pPr>
      <w:r w:rsidRPr="006C1960">
        <w:rPr>
          <w:b w:val="0"/>
          <w:szCs w:val="24"/>
        </w:rPr>
        <w:t xml:space="preserve">Jméno1 </w:t>
      </w:r>
      <w:r w:rsidRPr="006C1960">
        <w:rPr>
          <w:b w:val="0"/>
          <w:caps/>
          <w:szCs w:val="24"/>
        </w:rPr>
        <w:t>příjmení</w:t>
      </w:r>
      <w:r w:rsidRPr="006C1960">
        <w:rPr>
          <w:b w:val="0"/>
          <w:szCs w:val="24"/>
        </w:rPr>
        <w:t>1</w:t>
      </w:r>
      <w:r w:rsidR="00A86CAD" w:rsidRPr="006C1960">
        <w:rPr>
          <w:b w:val="0"/>
          <w:szCs w:val="24"/>
          <w:vertAlign w:val="superscript"/>
        </w:rPr>
        <w:t>1</w:t>
      </w:r>
      <w:r w:rsidRPr="006C1960">
        <w:rPr>
          <w:b w:val="0"/>
          <w:szCs w:val="24"/>
        </w:rPr>
        <w:t xml:space="preserve">, Jméno2 </w:t>
      </w:r>
      <w:r w:rsidRPr="006C1960">
        <w:rPr>
          <w:b w:val="0"/>
          <w:caps/>
          <w:szCs w:val="24"/>
        </w:rPr>
        <w:t>příjmení</w:t>
      </w:r>
      <w:r w:rsidRPr="006C1960">
        <w:rPr>
          <w:b w:val="0"/>
          <w:szCs w:val="24"/>
        </w:rPr>
        <w:t>2</w:t>
      </w:r>
      <w:r w:rsidR="00A86CAD" w:rsidRPr="006C1960">
        <w:rPr>
          <w:b w:val="0"/>
          <w:szCs w:val="24"/>
          <w:vertAlign w:val="superscript"/>
        </w:rPr>
        <w:t>2</w:t>
      </w:r>
      <w:r w:rsidR="00A86CAD" w:rsidRPr="006C1960">
        <w:rPr>
          <w:b w:val="0"/>
          <w:szCs w:val="24"/>
        </w:rPr>
        <w:t>,…</w:t>
      </w:r>
    </w:p>
    <w:p w:rsidR="00426D25" w:rsidRPr="006C1960" w:rsidRDefault="00A86CAD" w:rsidP="00426D25">
      <w:pPr>
        <w:rPr>
          <w:sz w:val="24"/>
          <w:szCs w:val="24"/>
        </w:rPr>
      </w:pPr>
      <w:r w:rsidRPr="006C1960">
        <w:rPr>
          <w:sz w:val="24"/>
          <w:szCs w:val="24"/>
          <w:vertAlign w:val="superscript"/>
        </w:rPr>
        <w:t>1</w:t>
      </w:r>
      <w:r w:rsidRPr="006C1960">
        <w:rPr>
          <w:sz w:val="24"/>
          <w:szCs w:val="24"/>
        </w:rPr>
        <w:t xml:space="preserve"> Univerzita, fakulta (stát)</w:t>
      </w:r>
    </w:p>
    <w:p w:rsidR="00A86CAD" w:rsidRPr="006C1960" w:rsidRDefault="00A86CAD" w:rsidP="00A86CAD">
      <w:pPr>
        <w:rPr>
          <w:sz w:val="24"/>
          <w:szCs w:val="24"/>
        </w:rPr>
      </w:pPr>
      <w:r w:rsidRPr="006C1960">
        <w:rPr>
          <w:sz w:val="24"/>
          <w:szCs w:val="24"/>
          <w:vertAlign w:val="superscript"/>
        </w:rPr>
        <w:t>2</w:t>
      </w:r>
      <w:r w:rsidRPr="006C1960">
        <w:rPr>
          <w:sz w:val="24"/>
          <w:szCs w:val="24"/>
        </w:rPr>
        <w:t xml:space="preserve"> Univerzita, fakulta (stát)</w:t>
      </w:r>
    </w:p>
    <w:p w:rsidR="00A86CAD" w:rsidRPr="006C1960" w:rsidRDefault="00A86CAD" w:rsidP="00A86CAD">
      <w:pPr>
        <w:rPr>
          <w:sz w:val="24"/>
          <w:szCs w:val="24"/>
        </w:rPr>
      </w:pPr>
      <w:r w:rsidRPr="006C1960">
        <w:rPr>
          <w:sz w:val="24"/>
          <w:szCs w:val="24"/>
        </w:rPr>
        <w:t>…</w:t>
      </w:r>
    </w:p>
    <w:p w:rsidR="00A86CAD" w:rsidRPr="006C1960" w:rsidRDefault="00A86CAD" w:rsidP="00A86CAD">
      <w:pPr>
        <w:rPr>
          <w:sz w:val="24"/>
          <w:szCs w:val="24"/>
        </w:rPr>
      </w:pPr>
      <w:r w:rsidRPr="006C1960">
        <w:rPr>
          <w:sz w:val="24"/>
          <w:szCs w:val="24"/>
        </w:rPr>
        <w:t>e-mail1, e-mail2,…</w:t>
      </w:r>
    </w:p>
    <w:p w:rsidR="00426D25" w:rsidRDefault="00426D25" w:rsidP="00426D25">
      <w:pPr>
        <w:rPr>
          <w:sz w:val="24"/>
          <w:szCs w:val="24"/>
        </w:rPr>
      </w:pPr>
    </w:p>
    <w:p w:rsidR="006C1960" w:rsidRPr="006C1960" w:rsidRDefault="006C1960" w:rsidP="00426D25">
      <w:pPr>
        <w:rPr>
          <w:sz w:val="24"/>
          <w:szCs w:val="24"/>
        </w:rPr>
      </w:pPr>
    </w:p>
    <w:p w:rsidR="00426D25" w:rsidRPr="006C1960" w:rsidRDefault="00426D25" w:rsidP="00426D25">
      <w:pPr>
        <w:pStyle w:val="3Tuntext"/>
        <w:tabs>
          <w:tab w:val="clear" w:pos="709"/>
        </w:tabs>
        <w:ind w:firstLine="0"/>
        <w:rPr>
          <w:szCs w:val="24"/>
        </w:rPr>
      </w:pPr>
      <w:r w:rsidRPr="006C1960">
        <w:rPr>
          <w:szCs w:val="24"/>
        </w:rPr>
        <w:t xml:space="preserve">Abstrakt </w:t>
      </w:r>
      <w:r w:rsidR="00A86CAD" w:rsidRPr="006C1960">
        <w:rPr>
          <w:b w:val="0"/>
          <w:szCs w:val="24"/>
        </w:rPr>
        <w:t>(v jazyce článku)</w:t>
      </w:r>
    </w:p>
    <w:p w:rsidR="00426D25" w:rsidRPr="006C1960" w:rsidRDefault="00AA5017" w:rsidP="009130F1">
      <w:pPr>
        <w:pStyle w:val="Zkladntext"/>
        <w:ind w:firstLine="397"/>
        <w:rPr>
          <w:szCs w:val="24"/>
        </w:rPr>
      </w:pPr>
      <w:r w:rsidRPr="006C1960">
        <w:rPr>
          <w:szCs w:val="24"/>
        </w:rPr>
        <w:t>Shrnutí zásadních myšlenek</w:t>
      </w:r>
      <w:r w:rsidR="00F21220">
        <w:rPr>
          <w:szCs w:val="24"/>
        </w:rPr>
        <w:t xml:space="preserve"> příspěvku</w:t>
      </w:r>
      <w:r w:rsidR="00426D25" w:rsidRPr="006C1960">
        <w:rPr>
          <w:szCs w:val="24"/>
        </w:rPr>
        <w:t xml:space="preserve"> v jazyce </w:t>
      </w:r>
      <w:r w:rsidR="00A86CAD" w:rsidRPr="006C1960">
        <w:rPr>
          <w:szCs w:val="24"/>
        </w:rPr>
        <w:t>článku</w:t>
      </w:r>
      <w:r w:rsidR="00426D25" w:rsidRPr="006C1960">
        <w:rPr>
          <w:szCs w:val="24"/>
        </w:rPr>
        <w:t xml:space="preserve"> v rozsahu 400 až 800 znaků</w:t>
      </w:r>
      <w:r w:rsidR="00677872" w:rsidRPr="006C1960">
        <w:rPr>
          <w:szCs w:val="24"/>
        </w:rPr>
        <w:t xml:space="preserve"> včetně mezer</w:t>
      </w:r>
      <w:r w:rsidR="00426D25" w:rsidRPr="006C1960">
        <w:rPr>
          <w:szCs w:val="24"/>
        </w:rPr>
        <w:t>. (Styl Základní text)</w:t>
      </w:r>
    </w:p>
    <w:p w:rsidR="00426D25" w:rsidRPr="006C1960" w:rsidRDefault="00426D25" w:rsidP="00426D25">
      <w:pPr>
        <w:jc w:val="both"/>
        <w:rPr>
          <w:sz w:val="24"/>
          <w:szCs w:val="24"/>
        </w:rPr>
      </w:pPr>
    </w:p>
    <w:p w:rsidR="00426D25" w:rsidRPr="006C1960" w:rsidRDefault="00426D25" w:rsidP="00426D25">
      <w:pPr>
        <w:jc w:val="both"/>
        <w:rPr>
          <w:sz w:val="24"/>
          <w:szCs w:val="24"/>
        </w:rPr>
      </w:pPr>
      <w:r w:rsidRPr="006C1960">
        <w:rPr>
          <w:b/>
          <w:sz w:val="24"/>
          <w:szCs w:val="24"/>
        </w:rPr>
        <w:t>Klíčová slova:</w:t>
      </w:r>
      <w:r w:rsidRPr="006C1960">
        <w:rPr>
          <w:sz w:val="24"/>
          <w:szCs w:val="24"/>
        </w:rPr>
        <w:t xml:space="preserve"> klíčová slova v jazyce </w:t>
      </w:r>
      <w:r w:rsidR="00A86CAD" w:rsidRPr="006C1960">
        <w:rPr>
          <w:sz w:val="24"/>
          <w:szCs w:val="24"/>
        </w:rPr>
        <w:t>článku</w:t>
      </w:r>
    </w:p>
    <w:p w:rsidR="00426D25" w:rsidRPr="006C1960" w:rsidRDefault="00426D25" w:rsidP="00426D25">
      <w:pPr>
        <w:ind w:firstLine="397"/>
        <w:jc w:val="both"/>
        <w:rPr>
          <w:sz w:val="28"/>
          <w:szCs w:val="28"/>
        </w:rPr>
      </w:pPr>
    </w:p>
    <w:p w:rsidR="00A86CAD" w:rsidRPr="006C1960" w:rsidRDefault="00A86CAD" w:rsidP="00A86CAD">
      <w:pPr>
        <w:pStyle w:val="1NZEVI"/>
        <w:rPr>
          <w:b w:val="0"/>
          <w:szCs w:val="28"/>
          <w:lang w:val="en-US"/>
        </w:rPr>
      </w:pPr>
      <w:r w:rsidRPr="006C1960">
        <w:rPr>
          <w:szCs w:val="28"/>
          <w:lang w:val="en-US"/>
        </w:rPr>
        <w:t xml:space="preserve">title </w:t>
      </w:r>
      <w:r w:rsidRPr="006C1960">
        <w:rPr>
          <w:b w:val="0"/>
          <w:szCs w:val="28"/>
          <w:lang w:val="en-US"/>
        </w:rPr>
        <w:t>(</w:t>
      </w:r>
      <w:r w:rsidRPr="006C1960">
        <w:rPr>
          <w:b w:val="0"/>
          <w:caps w:val="0"/>
          <w:szCs w:val="28"/>
          <w:lang w:val="en-US"/>
        </w:rPr>
        <w:t>name of the paper in English</w:t>
      </w:r>
      <w:r w:rsidRPr="006C1960">
        <w:rPr>
          <w:b w:val="0"/>
          <w:szCs w:val="28"/>
          <w:lang w:val="en-US"/>
        </w:rPr>
        <w:t>)</w:t>
      </w:r>
    </w:p>
    <w:p w:rsidR="00426D25" w:rsidRPr="006C1960" w:rsidRDefault="00426D25" w:rsidP="00426D25">
      <w:pPr>
        <w:ind w:firstLine="397"/>
        <w:jc w:val="both"/>
        <w:rPr>
          <w:sz w:val="28"/>
          <w:szCs w:val="28"/>
          <w:lang w:val="en-US"/>
        </w:rPr>
      </w:pPr>
    </w:p>
    <w:p w:rsidR="00426D25" w:rsidRPr="006C1960" w:rsidRDefault="00426D25" w:rsidP="00426D25">
      <w:pPr>
        <w:pStyle w:val="3Tuntext"/>
        <w:tabs>
          <w:tab w:val="clear" w:pos="709"/>
        </w:tabs>
        <w:ind w:firstLine="0"/>
        <w:rPr>
          <w:szCs w:val="24"/>
          <w:lang w:val="en-US"/>
        </w:rPr>
      </w:pPr>
      <w:r w:rsidRPr="006C1960">
        <w:rPr>
          <w:szCs w:val="24"/>
          <w:lang w:val="en-US"/>
        </w:rPr>
        <w:t>Abstract</w:t>
      </w:r>
    </w:p>
    <w:p w:rsidR="00426D25" w:rsidRPr="006C1960" w:rsidRDefault="00426D25" w:rsidP="009130F1">
      <w:pPr>
        <w:pStyle w:val="Zkladntext"/>
        <w:ind w:firstLine="397"/>
        <w:rPr>
          <w:szCs w:val="24"/>
          <w:lang w:val="en-US"/>
        </w:rPr>
      </w:pPr>
      <w:r w:rsidRPr="006C1960">
        <w:rPr>
          <w:szCs w:val="24"/>
          <w:lang w:val="en-US"/>
        </w:rPr>
        <w:t>The abstract contain</w:t>
      </w:r>
      <w:r w:rsidR="00C84C60">
        <w:rPr>
          <w:szCs w:val="24"/>
          <w:lang w:val="en-US"/>
        </w:rPr>
        <w:t>s</w:t>
      </w:r>
      <w:r w:rsidRPr="006C1960">
        <w:rPr>
          <w:szCs w:val="24"/>
          <w:lang w:val="en-US"/>
        </w:rPr>
        <w:t xml:space="preserve"> concise information about your </w:t>
      </w:r>
      <w:r w:rsidR="00A86CAD" w:rsidRPr="006C1960">
        <w:rPr>
          <w:szCs w:val="24"/>
          <w:lang w:val="en-US"/>
        </w:rPr>
        <w:t>paper</w:t>
      </w:r>
      <w:r w:rsidRPr="006C1960">
        <w:rPr>
          <w:szCs w:val="24"/>
          <w:lang w:val="en-US"/>
        </w:rPr>
        <w:t xml:space="preserve"> in English in range 400 – 800 signs.) </w:t>
      </w:r>
    </w:p>
    <w:p w:rsidR="00426D25" w:rsidRPr="006C1960" w:rsidRDefault="00426D25" w:rsidP="00426D25">
      <w:pPr>
        <w:jc w:val="both"/>
        <w:rPr>
          <w:sz w:val="24"/>
          <w:szCs w:val="24"/>
          <w:lang w:val="en-US"/>
        </w:rPr>
      </w:pPr>
    </w:p>
    <w:p w:rsidR="00426D25" w:rsidRPr="006C1960" w:rsidRDefault="00A86CAD" w:rsidP="00426D25">
      <w:pPr>
        <w:jc w:val="both"/>
        <w:rPr>
          <w:sz w:val="24"/>
          <w:szCs w:val="24"/>
          <w:lang w:val="en-US"/>
        </w:rPr>
      </w:pPr>
      <w:r w:rsidRPr="006C1960">
        <w:rPr>
          <w:b/>
          <w:sz w:val="24"/>
          <w:szCs w:val="24"/>
          <w:lang w:val="en-US"/>
        </w:rPr>
        <w:t>Key</w:t>
      </w:r>
      <w:r w:rsidR="00426D25" w:rsidRPr="006C1960">
        <w:rPr>
          <w:b/>
          <w:sz w:val="24"/>
          <w:szCs w:val="24"/>
          <w:lang w:val="en-US"/>
        </w:rPr>
        <w:t>words:</w:t>
      </w:r>
      <w:r w:rsidR="00426D25" w:rsidRPr="006C1960">
        <w:rPr>
          <w:sz w:val="24"/>
          <w:szCs w:val="24"/>
          <w:lang w:val="en-US"/>
        </w:rPr>
        <w:t xml:space="preserve"> </w:t>
      </w:r>
      <w:r w:rsidR="00677485" w:rsidRPr="006C1960">
        <w:rPr>
          <w:sz w:val="24"/>
          <w:szCs w:val="24"/>
          <w:lang w:val="en-US"/>
        </w:rPr>
        <w:t>(</w:t>
      </w:r>
      <w:r w:rsidR="00426D25" w:rsidRPr="006C1960">
        <w:rPr>
          <w:sz w:val="24"/>
          <w:szCs w:val="24"/>
          <w:lang w:val="en-US"/>
        </w:rPr>
        <w:t>keywords in English</w:t>
      </w:r>
      <w:r w:rsidR="00677485" w:rsidRPr="006C1960">
        <w:rPr>
          <w:sz w:val="24"/>
          <w:szCs w:val="24"/>
          <w:lang w:val="en-US"/>
        </w:rPr>
        <w:t>)</w:t>
      </w:r>
    </w:p>
    <w:p w:rsidR="00426D25" w:rsidRPr="006C1960" w:rsidRDefault="00426D25" w:rsidP="00426D25">
      <w:pPr>
        <w:ind w:firstLine="397"/>
        <w:jc w:val="both"/>
        <w:rPr>
          <w:sz w:val="24"/>
          <w:szCs w:val="24"/>
        </w:rPr>
      </w:pPr>
    </w:p>
    <w:p w:rsidR="00426D25" w:rsidRPr="006C1960" w:rsidRDefault="00426D25" w:rsidP="00426D25">
      <w:pPr>
        <w:ind w:firstLine="397"/>
        <w:jc w:val="both"/>
        <w:rPr>
          <w:sz w:val="24"/>
          <w:szCs w:val="24"/>
        </w:rPr>
      </w:pPr>
    </w:p>
    <w:p w:rsidR="006C1960" w:rsidRPr="006C1960" w:rsidRDefault="006C1960" w:rsidP="003D2D03">
      <w:pPr>
        <w:pStyle w:val="5Nzevblokuslovan"/>
        <w:numPr>
          <w:ilvl w:val="0"/>
          <w:numId w:val="11"/>
        </w:numPr>
        <w:spacing w:before="0"/>
        <w:rPr>
          <w:szCs w:val="24"/>
        </w:rPr>
      </w:pPr>
      <w:r w:rsidRPr="006C1960">
        <w:rPr>
          <w:szCs w:val="24"/>
        </w:rPr>
        <w:t>Úvod</w:t>
      </w:r>
    </w:p>
    <w:p w:rsidR="006C1960" w:rsidRPr="006C1960" w:rsidRDefault="00F21220" w:rsidP="009130F1">
      <w:pPr>
        <w:pStyle w:val="Zkladntext"/>
        <w:ind w:firstLine="397"/>
        <w:rPr>
          <w:szCs w:val="24"/>
        </w:rPr>
      </w:pPr>
      <w:r>
        <w:rPr>
          <w:szCs w:val="24"/>
        </w:rPr>
        <w:t>Články</w:t>
      </w:r>
      <w:r w:rsidR="006C1960" w:rsidRPr="006C1960">
        <w:rPr>
          <w:szCs w:val="24"/>
        </w:rPr>
        <w:t xml:space="preserve"> je možné psát v českém, slovenském, polském a anglickém jazyce. Doporučený rozsah </w:t>
      </w:r>
      <w:r>
        <w:rPr>
          <w:szCs w:val="24"/>
        </w:rPr>
        <w:t>článku</w:t>
      </w:r>
      <w:r w:rsidR="006C1960" w:rsidRPr="006C1960">
        <w:rPr>
          <w:szCs w:val="24"/>
        </w:rPr>
        <w:t xml:space="preserve"> je 5 – 10 stran textu (včetně tabulek, obrázků a použitých zdrojů).</w:t>
      </w:r>
    </w:p>
    <w:p w:rsidR="006C1960" w:rsidRPr="006C1960" w:rsidRDefault="006C1960" w:rsidP="006C1960">
      <w:pPr>
        <w:pStyle w:val="Zkladntext"/>
        <w:ind w:firstLine="357"/>
        <w:rPr>
          <w:szCs w:val="24"/>
        </w:rPr>
      </w:pPr>
    </w:p>
    <w:p w:rsidR="00426D25" w:rsidRPr="006C1960" w:rsidRDefault="006C1960" w:rsidP="003D2D03">
      <w:pPr>
        <w:pStyle w:val="5Nzevblokuslovan"/>
        <w:numPr>
          <w:ilvl w:val="0"/>
          <w:numId w:val="11"/>
        </w:numPr>
      </w:pPr>
      <w:r w:rsidRPr="006C1960">
        <w:t>Název kapitoly</w:t>
      </w:r>
    </w:p>
    <w:p w:rsidR="00426D25" w:rsidRDefault="00426D25" w:rsidP="009130F1">
      <w:pPr>
        <w:pStyle w:val="Zkladntext"/>
        <w:ind w:firstLine="397"/>
        <w:rPr>
          <w:szCs w:val="24"/>
        </w:rPr>
      </w:pPr>
      <w:r w:rsidRPr="006C1960">
        <w:rPr>
          <w:szCs w:val="24"/>
        </w:rPr>
        <w:t>Použijte, prosím, nastavený vzhled stránky</w:t>
      </w:r>
      <w:r w:rsidR="00AA5017" w:rsidRPr="006C1960">
        <w:rPr>
          <w:szCs w:val="24"/>
        </w:rPr>
        <w:t xml:space="preserve"> formátu A</w:t>
      </w:r>
      <w:r w:rsidR="003C755A">
        <w:rPr>
          <w:szCs w:val="24"/>
        </w:rPr>
        <w:t>4</w:t>
      </w:r>
      <w:r w:rsidRPr="006C1960">
        <w:rPr>
          <w:szCs w:val="24"/>
        </w:rPr>
        <w:t xml:space="preserve">: </w:t>
      </w:r>
      <w:r w:rsidR="00AA5017" w:rsidRPr="006C1960">
        <w:rPr>
          <w:szCs w:val="24"/>
        </w:rPr>
        <w:t>všechny okraje</w:t>
      </w:r>
      <w:r w:rsidRPr="006C1960">
        <w:rPr>
          <w:szCs w:val="24"/>
        </w:rPr>
        <w:t xml:space="preserve"> velikosti </w:t>
      </w:r>
      <w:r w:rsidR="00AA5017" w:rsidRPr="006C1960">
        <w:rPr>
          <w:szCs w:val="24"/>
        </w:rPr>
        <w:t>2</w:t>
      </w:r>
      <w:r w:rsidR="009130F1">
        <w:rPr>
          <w:szCs w:val="24"/>
        </w:rPr>
        <w:t>,5</w:t>
      </w:r>
      <w:r w:rsidRPr="006C1960">
        <w:rPr>
          <w:szCs w:val="24"/>
        </w:rPr>
        <w:t xml:space="preserve"> cm, typ písma Times New Roman, velikost písma </w:t>
      </w:r>
      <w:r w:rsidR="009130F1">
        <w:rPr>
          <w:szCs w:val="24"/>
        </w:rPr>
        <w:t>12</w:t>
      </w:r>
      <w:r w:rsidRPr="006C1960">
        <w:rPr>
          <w:szCs w:val="24"/>
        </w:rPr>
        <w:t xml:space="preserve"> b., řádkování jednoduché, odsazení prvního řádku v odstavc</w:t>
      </w:r>
      <w:r w:rsidR="003D2D03">
        <w:rPr>
          <w:szCs w:val="24"/>
        </w:rPr>
        <w:t>i o 0,7 cm. Stránky nečíslujte.</w:t>
      </w:r>
    </w:p>
    <w:p w:rsidR="003D2D03" w:rsidRDefault="003D2D03" w:rsidP="003D2D03">
      <w:pPr>
        <w:pStyle w:val="Zkladntext"/>
        <w:rPr>
          <w:szCs w:val="24"/>
        </w:rPr>
      </w:pPr>
    </w:p>
    <w:p w:rsidR="003D2D03" w:rsidRDefault="003D2D03" w:rsidP="003D2D03">
      <w:pPr>
        <w:pStyle w:val="5Nzevblokuslovan"/>
        <w:numPr>
          <w:ilvl w:val="1"/>
          <w:numId w:val="11"/>
        </w:numPr>
        <w:tabs>
          <w:tab w:val="clear" w:pos="709"/>
        </w:tabs>
        <w:ind w:left="426" w:hanging="426"/>
        <w:rPr>
          <w:szCs w:val="24"/>
        </w:rPr>
      </w:pPr>
      <w:r w:rsidRPr="003D2D03">
        <w:t>Název podkapitoly</w:t>
      </w:r>
    </w:p>
    <w:p w:rsidR="003D2D03" w:rsidRPr="006C1960" w:rsidRDefault="003D2D03" w:rsidP="003D2D03">
      <w:pPr>
        <w:pStyle w:val="Zkladntext"/>
        <w:ind w:firstLine="397"/>
        <w:rPr>
          <w:szCs w:val="24"/>
        </w:rPr>
      </w:pPr>
      <w:r>
        <w:rPr>
          <w:szCs w:val="24"/>
        </w:rPr>
        <w:t>V textu můžete po</w:t>
      </w:r>
      <w:r w:rsidR="00F21220">
        <w:rPr>
          <w:szCs w:val="24"/>
        </w:rPr>
        <w:t>u</w:t>
      </w:r>
      <w:r>
        <w:rPr>
          <w:szCs w:val="24"/>
        </w:rPr>
        <w:t xml:space="preserve">žít číslované seznamy, odrážkové seznamy, obrázky, </w:t>
      </w:r>
      <w:r w:rsidR="00152AF8">
        <w:rPr>
          <w:szCs w:val="24"/>
        </w:rPr>
        <w:t xml:space="preserve">matematické výrazy v běžných editorech rovnic MS Word, </w:t>
      </w:r>
      <w:r>
        <w:rPr>
          <w:szCs w:val="24"/>
        </w:rPr>
        <w:t>grafy, tabulky.</w:t>
      </w:r>
    </w:p>
    <w:p w:rsidR="00426D25" w:rsidRPr="006C1960" w:rsidRDefault="00426D25" w:rsidP="00426D25">
      <w:pPr>
        <w:pStyle w:val="Zkladntext"/>
        <w:ind w:firstLine="397"/>
        <w:rPr>
          <w:szCs w:val="24"/>
        </w:rPr>
      </w:pPr>
    </w:p>
    <w:p w:rsidR="00426D25" w:rsidRPr="006C1960" w:rsidRDefault="00426D25" w:rsidP="00426D25">
      <w:pPr>
        <w:pStyle w:val="Zkladntext"/>
        <w:rPr>
          <w:szCs w:val="24"/>
        </w:rPr>
      </w:pPr>
      <w:r w:rsidRPr="006C1960">
        <w:rPr>
          <w:szCs w:val="24"/>
        </w:rPr>
        <w:t xml:space="preserve">Pro </w:t>
      </w:r>
      <w:r w:rsidRPr="006C1960">
        <w:rPr>
          <w:b/>
          <w:szCs w:val="24"/>
        </w:rPr>
        <w:t>číslovaný seznam</w:t>
      </w:r>
      <w:r w:rsidRPr="006C1960">
        <w:rPr>
          <w:szCs w:val="24"/>
        </w:rPr>
        <w:t xml:space="preserve"> využijte následující formát:</w:t>
      </w:r>
    </w:p>
    <w:p w:rsidR="00426D25" w:rsidRPr="006C1960" w:rsidRDefault="009130F1" w:rsidP="00A212D4">
      <w:pPr>
        <w:pStyle w:val="7Seznamslovan"/>
        <w:ind w:left="357" w:firstLine="85"/>
        <w:rPr>
          <w:szCs w:val="24"/>
        </w:rPr>
      </w:pPr>
      <w:r>
        <w:rPr>
          <w:szCs w:val="24"/>
        </w:rPr>
        <w:t>řádek</w:t>
      </w:r>
    </w:p>
    <w:p w:rsidR="00426D25" w:rsidRPr="006C1960" w:rsidRDefault="009130F1" w:rsidP="00A212D4">
      <w:pPr>
        <w:pStyle w:val="7Seznamslovan"/>
        <w:ind w:left="357" w:firstLine="85"/>
        <w:rPr>
          <w:szCs w:val="24"/>
        </w:rPr>
      </w:pPr>
      <w:r>
        <w:rPr>
          <w:szCs w:val="24"/>
        </w:rPr>
        <w:t>řádek</w:t>
      </w:r>
    </w:p>
    <w:p w:rsidR="00426D25" w:rsidRPr="006C1960" w:rsidRDefault="009130F1" w:rsidP="00A212D4">
      <w:pPr>
        <w:pStyle w:val="7Seznamslovan"/>
        <w:ind w:left="357" w:firstLine="85"/>
        <w:rPr>
          <w:szCs w:val="24"/>
        </w:rPr>
      </w:pPr>
      <w:r>
        <w:rPr>
          <w:szCs w:val="24"/>
        </w:rPr>
        <w:t>řádek</w:t>
      </w:r>
    </w:p>
    <w:p w:rsidR="00426D25" w:rsidRPr="006C1960" w:rsidRDefault="00426D25" w:rsidP="00426D25">
      <w:pPr>
        <w:pStyle w:val="7Seznamslovan"/>
        <w:numPr>
          <w:ilvl w:val="0"/>
          <w:numId w:val="0"/>
        </w:numPr>
        <w:ind w:left="425"/>
        <w:rPr>
          <w:szCs w:val="24"/>
        </w:rPr>
      </w:pPr>
    </w:p>
    <w:p w:rsidR="00426D25" w:rsidRPr="006C1960" w:rsidRDefault="00426D25" w:rsidP="00426D25">
      <w:pPr>
        <w:pStyle w:val="Zkladntext"/>
        <w:rPr>
          <w:szCs w:val="24"/>
        </w:rPr>
      </w:pPr>
      <w:r w:rsidRPr="006C1960">
        <w:rPr>
          <w:szCs w:val="24"/>
        </w:rPr>
        <w:t xml:space="preserve">Chcete-li využít </w:t>
      </w:r>
      <w:r w:rsidRPr="009130F1">
        <w:rPr>
          <w:b/>
          <w:szCs w:val="24"/>
        </w:rPr>
        <w:t>odrážkový seznam</w:t>
      </w:r>
      <w:r w:rsidRPr="006C1960">
        <w:rPr>
          <w:szCs w:val="24"/>
        </w:rPr>
        <w:t>, využijte následující formát:</w:t>
      </w:r>
    </w:p>
    <w:p w:rsidR="00426D25" w:rsidRPr="006C1960" w:rsidRDefault="00426D25" w:rsidP="00A212D4">
      <w:pPr>
        <w:pStyle w:val="8Seznamodrky"/>
        <w:ind w:left="357" w:firstLine="68"/>
        <w:rPr>
          <w:szCs w:val="24"/>
        </w:rPr>
      </w:pPr>
      <w:r w:rsidRPr="006C1960">
        <w:rPr>
          <w:szCs w:val="24"/>
        </w:rPr>
        <w:t>Odrážka 1</w:t>
      </w:r>
    </w:p>
    <w:p w:rsidR="00426D25" w:rsidRPr="006C1960" w:rsidRDefault="00426D25" w:rsidP="00A212D4">
      <w:pPr>
        <w:pStyle w:val="8Seznamodrky"/>
        <w:ind w:left="357" w:firstLine="68"/>
        <w:rPr>
          <w:szCs w:val="24"/>
        </w:rPr>
      </w:pPr>
      <w:r w:rsidRPr="006C1960">
        <w:rPr>
          <w:szCs w:val="24"/>
        </w:rPr>
        <w:t>Odrážka 2</w:t>
      </w:r>
    </w:p>
    <w:p w:rsidR="00426D25" w:rsidRDefault="00426D25" w:rsidP="00A212D4">
      <w:pPr>
        <w:pStyle w:val="8Seznamodrky"/>
        <w:ind w:left="357" w:firstLine="68"/>
        <w:rPr>
          <w:szCs w:val="24"/>
        </w:rPr>
      </w:pPr>
      <w:r w:rsidRPr="006C1960">
        <w:rPr>
          <w:szCs w:val="24"/>
        </w:rPr>
        <w:t>Odrážka 3</w:t>
      </w:r>
    </w:p>
    <w:p w:rsidR="00B02F4F" w:rsidRPr="006C1960" w:rsidRDefault="00B02F4F" w:rsidP="00B02F4F">
      <w:pPr>
        <w:pStyle w:val="8Seznamodrky"/>
        <w:numPr>
          <w:ilvl w:val="0"/>
          <w:numId w:val="0"/>
        </w:numPr>
        <w:ind w:left="360" w:hanging="360"/>
        <w:rPr>
          <w:szCs w:val="24"/>
        </w:rPr>
      </w:pPr>
    </w:p>
    <w:p w:rsidR="00426D25" w:rsidRPr="006C1960" w:rsidRDefault="00426D25" w:rsidP="00426D25">
      <w:pPr>
        <w:pStyle w:val="5Nzevblokuslovan"/>
        <w:spacing w:before="0"/>
        <w:ind w:left="357" w:hanging="357"/>
        <w:rPr>
          <w:szCs w:val="24"/>
        </w:rPr>
      </w:pPr>
      <w:r w:rsidRPr="006C1960">
        <w:rPr>
          <w:szCs w:val="24"/>
        </w:rPr>
        <w:lastRenderedPageBreak/>
        <w:t>Tabulky, grafy a obrázky</w:t>
      </w:r>
    </w:p>
    <w:p w:rsidR="00426D25" w:rsidRPr="006C1960" w:rsidRDefault="000B0EB4" w:rsidP="000F3690">
      <w:pPr>
        <w:pStyle w:val="Zkladntext"/>
        <w:ind w:firstLine="397"/>
        <w:rPr>
          <w:szCs w:val="24"/>
        </w:rPr>
      </w:pPr>
      <w:r>
        <w:rPr>
          <w:szCs w:val="24"/>
        </w:rPr>
        <w:t>Č</w:t>
      </w:r>
      <w:r w:rsidR="00426D25" w:rsidRPr="006C1960">
        <w:rPr>
          <w:szCs w:val="24"/>
        </w:rPr>
        <w:t xml:space="preserve">íslované tabulky, grafy, </w:t>
      </w:r>
      <w:r w:rsidR="00763E0E" w:rsidRPr="006C1960">
        <w:rPr>
          <w:szCs w:val="24"/>
        </w:rPr>
        <w:t>obrázky</w:t>
      </w:r>
      <w:r w:rsidR="00426D25" w:rsidRPr="006C1960">
        <w:rPr>
          <w:szCs w:val="24"/>
        </w:rPr>
        <w:t xml:space="preserve"> vložte přímo do textu. </w:t>
      </w:r>
      <w:r>
        <w:rPr>
          <w:szCs w:val="24"/>
        </w:rPr>
        <w:t>T</w:t>
      </w:r>
      <w:r w:rsidR="00426D25" w:rsidRPr="006C1960">
        <w:rPr>
          <w:szCs w:val="24"/>
        </w:rPr>
        <w:t>abulky, grafy a obrázky by neměly přesahovat zvolené okraje dokumentu.</w:t>
      </w:r>
      <w:r>
        <w:rPr>
          <w:szCs w:val="24"/>
        </w:rPr>
        <w:t xml:space="preserve"> Zarovnání </w:t>
      </w:r>
      <w:r w:rsidR="00C84C60">
        <w:rPr>
          <w:szCs w:val="24"/>
        </w:rPr>
        <w:t xml:space="preserve">tabulek vlevo, grafy a obrázky </w:t>
      </w:r>
      <w:r>
        <w:rPr>
          <w:szCs w:val="24"/>
        </w:rPr>
        <w:t>na střed.</w:t>
      </w:r>
    </w:p>
    <w:p w:rsidR="00763E0E" w:rsidRPr="006C1960" w:rsidRDefault="00763E0E" w:rsidP="00426D25">
      <w:pPr>
        <w:pStyle w:val="Zkladntext"/>
        <w:ind w:firstLine="397"/>
        <w:rPr>
          <w:szCs w:val="24"/>
        </w:rPr>
      </w:pPr>
    </w:p>
    <w:p w:rsidR="00FD5D71" w:rsidRPr="006C1960" w:rsidRDefault="00A32EB7" w:rsidP="00A32EB7">
      <w:pPr>
        <w:pStyle w:val="Zkladntext"/>
        <w:spacing w:after="120"/>
        <w:jc w:val="left"/>
        <w:rPr>
          <w:szCs w:val="24"/>
        </w:rPr>
      </w:pPr>
      <w:r w:rsidRPr="006C1960">
        <w:rPr>
          <w:szCs w:val="24"/>
        </w:rPr>
        <w:t>Tabulka 1</w:t>
      </w:r>
      <w:r>
        <w:rPr>
          <w:szCs w:val="24"/>
        </w:rPr>
        <w:t>.</w:t>
      </w:r>
      <w:r w:rsidRPr="006C1960">
        <w:rPr>
          <w:szCs w:val="24"/>
        </w:rPr>
        <w:t xml:space="preserve"> </w:t>
      </w:r>
      <w:r>
        <w:rPr>
          <w:szCs w:val="24"/>
        </w:rPr>
        <w:t>Název tabulky</w:t>
      </w:r>
    </w:p>
    <w:tbl>
      <w:tblPr>
        <w:tblStyle w:val="Mkatabulky"/>
        <w:tblW w:w="6348" w:type="dxa"/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</w:tblGrid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pořadí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body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verze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pořadí 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body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verze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50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50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2.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47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3.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42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4.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41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4.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41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11.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31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5.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40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12.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30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5.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40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13.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26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6.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39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13.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26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7.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38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14.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24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7.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38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15.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23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8.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37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16.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21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17.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20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:rsidTr="00A32EB7">
        <w:trPr>
          <w:trHeight w:val="256"/>
        </w:trPr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3174" w:type="dxa"/>
            <w:gridSpan w:val="3"/>
            <w:tcBorders>
              <w:bottom w:val="nil"/>
              <w:right w:val="nil"/>
            </w:tcBorders>
            <w:noWrap/>
            <w:hideMark/>
          </w:tcPr>
          <w:p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</w:p>
        </w:tc>
      </w:tr>
    </w:tbl>
    <w:p w:rsidR="000B0EB4" w:rsidRPr="006C1960" w:rsidRDefault="000B0EB4" w:rsidP="00CF3829">
      <w:pPr>
        <w:pStyle w:val="Zkladntext"/>
        <w:spacing w:before="40"/>
        <w:rPr>
          <w:szCs w:val="24"/>
        </w:rPr>
      </w:pPr>
    </w:p>
    <w:p w:rsidR="00381D15" w:rsidRPr="006C1960" w:rsidRDefault="00381D15" w:rsidP="00660F1D">
      <w:pPr>
        <w:pStyle w:val="Zkladntext"/>
        <w:spacing w:before="40"/>
        <w:rPr>
          <w:szCs w:val="24"/>
        </w:rPr>
      </w:pPr>
    </w:p>
    <w:p w:rsidR="00660F1D" w:rsidRPr="006C1960" w:rsidRDefault="00E92D83" w:rsidP="00B02F4F">
      <w:pPr>
        <w:pStyle w:val="Zkladntext"/>
        <w:jc w:val="center"/>
        <w:rPr>
          <w:szCs w:val="24"/>
        </w:rPr>
      </w:pPr>
      <w:r>
        <w:rPr>
          <w:noProof/>
        </w:rPr>
        <w:drawing>
          <wp:inline distT="0" distB="0" distL="0" distR="0" wp14:anchorId="424676E1" wp14:editId="244B6E28">
            <wp:extent cx="4942936" cy="2087592"/>
            <wp:effectExtent l="0" t="0" r="10160" b="8255"/>
            <wp:docPr id="177" name="Graf 1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158D" w:rsidRDefault="007A158D" w:rsidP="00A32EB7">
      <w:pPr>
        <w:spacing w:before="120"/>
        <w:jc w:val="center"/>
        <w:rPr>
          <w:sz w:val="24"/>
          <w:szCs w:val="24"/>
        </w:rPr>
      </w:pPr>
      <w:r w:rsidRPr="006C1960">
        <w:rPr>
          <w:sz w:val="24"/>
          <w:szCs w:val="24"/>
        </w:rPr>
        <w:t>Graf 1</w:t>
      </w:r>
      <w:r w:rsidR="00345E5E" w:rsidRPr="006C1960">
        <w:rPr>
          <w:sz w:val="24"/>
          <w:szCs w:val="24"/>
        </w:rPr>
        <w:t>.</w:t>
      </w:r>
      <w:r w:rsidRPr="006C1960">
        <w:rPr>
          <w:sz w:val="24"/>
          <w:szCs w:val="24"/>
        </w:rPr>
        <w:t xml:space="preserve"> </w:t>
      </w:r>
      <w:r w:rsidR="000B0EB4">
        <w:rPr>
          <w:sz w:val="24"/>
          <w:szCs w:val="24"/>
        </w:rPr>
        <w:t>Název grafu</w:t>
      </w:r>
    </w:p>
    <w:p w:rsidR="00A32EB7" w:rsidRDefault="00A32EB7" w:rsidP="00B02F4F">
      <w:pPr>
        <w:spacing w:before="40"/>
        <w:jc w:val="center"/>
        <w:rPr>
          <w:sz w:val="24"/>
          <w:szCs w:val="24"/>
        </w:rPr>
      </w:pPr>
    </w:p>
    <w:p w:rsidR="00A32EB7" w:rsidRPr="006C1960" w:rsidRDefault="00A32EB7" w:rsidP="00A32EB7">
      <w:pPr>
        <w:pStyle w:val="Zkladntext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1AE61B5" wp14:editId="09E71EF5">
            <wp:extent cx="2631057" cy="1697158"/>
            <wp:effectExtent l="0" t="0" r="0" b="0"/>
            <wp:docPr id="6" name="Obrázek 6" descr="C:\Users\nocard\Desktop\Introduction_to_Geometry_MOOC_Review_PrepAdviser_Pic_636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card\Desktop\Introduction_to_Geometry_MOOC_Review_PrepAdviser_Pic_636X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43" cy="173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B7" w:rsidRDefault="00A32EB7" w:rsidP="00A32EB7">
      <w:pPr>
        <w:pStyle w:val="Zkladntext"/>
        <w:spacing w:before="120"/>
        <w:jc w:val="center"/>
        <w:rPr>
          <w:szCs w:val="24"/>
        </w:rPr>
      </w:pPr>
      <w:r w:rsidRPr="006C1960">
        <w:rPr>
          <w:szCs w:val="24"/>
        </w:rPr>
        <w:t xml:space="preserve">Obrázek 1. </w:t>
      </w:r>
      <w:r>
        <w:rPr>
          <w:szCs w:val="24"/>
        </w:rPr>
        <w:t>Název obrázku</w:t>
      </w:r>
    </w:p>
    <w:p w:rsidR="00A32EB7" w:rsidRDefault="00A32EB7" w:rsidP="00B02F4F">
      <w:pPr>
        <w:spacing w:before="40"/>
        <w:jc w:val="center"/>
        <w:rPr>
          <w:sz w:val="24"/>
          <w:szCs w:val="24"/>
        </w:rPr>
      </w:pPr>
    </w:p>
    <w:p w:rsidR="00CF3829" w:rsidRPr="006C1960" w:rsidRDefault="00CF3829" w:rsidP="00CF3829">
      <w:pPr>
        <w:spacing w:before="40"/>
        <w:jc w:val="both"/>
        <w:rPr>
          <w:sz w:val="24"/>
          <w:szCs w:val="24"/>
        </w:rPr>
      </w:pPr>
    </w:p>
    <w:p w:rsidR="00C12CBF" w:rsidRDefault="00C12CBF" w:rsidP="00C12CBF">
      <w:pPr>
        <w:pStyle w:val="5Nzevblokuslovan"/>
        <w:numPr>
          <w:ilvl w:val="0"/>
          <w:numId w:val="11"/>
        </w:numPr>
      </w:pPr>
      <w:r w:rsidRPr="00C12CBF">
        <w:t>Závěr</w:t>
      </w:r>
    </w:p>
    <w:p w:rsidR="00C12CBF" w:rsidRDefault="00C12CBF" w:rsidP="00C12CBF">
      <w:pPr>
        <w:pStyle w:val="Zkladntext"/>
        <w:ind w:firstLine="397"/>
        <w:rPr>
          <w:szCs w:val="24"/>
        </w:rPr>
      </w:pPr>
      <w:r>
        <w:rPr>
          <w:szCs w:val="24"/>
        </w:rPr>
        <w:t>Stručně shrňte hlavní myšlenky obsažené v článku a případné výsledky realizovaného výzkumu.</w:t>
      </w:r>
    </w:p>
    <w:p w:rsidR="00C12CBF" w:rsidRDefault="00C12CBF" w:rsidP="00C12CBF">
      <w:pPr>
        <w:pStyle w:val="Zkladntext"/>
        <w:ind w:firstLine="397"/>
        <w:rPr>
          <w:szCs w:val="24"/>
        </w:rPr>
      </w:pPr>
    </w:p>
    <w:p w:rsidR="00A32EB7" w:rsidRDefault="00A32EB7" w:rsidP="00C12CBF">
      <w:pPr>
        <w:pStyle w:val="Zkladntext"/>
        <w:ind w:firstLine="397"/>
        <w:rPr>
          <w:szCs w:val="24"/>
        </w:rPr>
      </w:pPr>
    </w:p>
    <w:p w:rsidR="00C12CBF" w:rsidRDefault="00C12CBF" w:rsidP="00C12CBF">
      <w:pPr>
        <w:pStyle w:val="3Tuntext"/>
        <w:ind w:firstLine="0"/>
        <w:rPr>
          <w:szCs w:val="24"/>
        </w:rPr>
      </w:pPr>
      <w:proofErr w:type="spellStart"/>
      <w:r>
        <w:rPr>
          <w:szCs w:val="24"/>
        </w:rPr>
        <w:t>A</w:t>
      </w:r>
      <w:r w:rsidRPr="00C12CBF">
        <w:rPr>
          <w:szCs w:val="24"/>
        </w:rPr>
        <w:t>cknowledgements</w:t>
      </w:r>
      <w:proofErr w:type="spellEnd"/>
    </w:p>
    <w:p w:rsidR="00C12CBF" w:rsidRPr="00C12CBF" w:rsidRDefault="00C12CBF" w:rsidP="00C12CBF">
      <w:pPr>
        <w:pStyle w:val="Zkladntext"/>
        <w:ind w:firstLine="397"/>
        <w:rPr>
          <w:szCs w:val="24"/>
        </w:rPr>
      </w:pPr>
      <w:r>
        <w:rPr>
          <w:szCs w:val="24"/>
        </w:rPr>
        <w:t xml:space="preserve">Zde pokud potřebujete, můžete uvést poděkování či odkaz na projekt, kterým byl článek popř. výzkum podpořen. </w:t>
      </w:r>
    </w:p>
    <w:p w:rsidR="00C12CBF" w:rsidRDefault="00C12CBF" w:rsidP="00426D25">
      <w:pPr>
        <w:pStyle w:val="3Tuntext"/>
        <w:ind w:firstLine="0"/>
        <w:rPr>
          <w:szCs w:val="24"/>
        </w:rPr>
      </w:pPr>
    </w:p>
    <w:p w:rsidR="00E92D83" w:rsidRDefault="00E92D83" w:rsidP="00426D25">
      <w:pPr>
        <w:pStyle w:val="3Tuntext"/>
        <w:ind w:firstLine="0"/>
        <w:rPr>
          <w:szCs w:val="24"/>
        </w:rPr>
      </w:pPr>
    </w:p>
    <w:p w:rsidR="00426D25" w:rsidRDefault="00426D25" w:rsidP="00426D25">
      <w:pPr>
        <w:pStyle w:val="3Tuntext"/>
        <w:ind w:firstLine="0"/>
        <w:rPr>
          <w:szCs w:val="24"/>
        </w:rPr>
      </w:pPr>
      <w:r w:rsidRPr="006C1960">
        <w:rPr>
          <w:szCs w:val="24"/>
        </w:rPr>
        <w:t>Literatura</w:t>
      </w:r>
    </w:p>
    <w:p w:rsidR="000F3690" w:rsidRPr="006C1960" w:rsidRDefault="000F3690" w:rsidP="000F3690">
      <w:pPr>
        <w:pStyle w:val="Zkladntext"/>
        <w:ind w:firstLine="397"/>
        <w:rPr>
          <w:szCs w:val="24"/>
        </w:rPr>
      </w:pPr>
      <w:r>
        <w:rPr>
          <w:szCs w:val="24"/>
        </w:rPr>
        <w:t>Zápis</w:t>
      </w:r>
      <w:r w:rsidRPr="006C1960">
        <w:rPr>
          <w:szCs w:val="24"/>
        </w:rPr>
        <w:t xml:space="preserve"> citac</w:t>
      </w:r>
      <w:r>
        <w:rPr>
          <w:szCs w:val="24"/>
        </w:rPr>
        <w:t>í</w:t>
      </w:r>
      <w:r w:rsidRPr="006C1960">
        <w:rPr>
          <w:szCs w:val="24"/>
        </w:rPr>
        <w:t xml:space="preserve"> </w:t>
      </w:r>
      <w:r>
        <w:rPr>
          <w:szCs w:val="24"/>
        </w:rPr>
        <w:t xml:space="preserve">(seznamu literatury) a odkazy na citace </w:t>
      </w:r>
      <w:r w:rsidRPr="006C1960">
        <w:rPr>
          <w:szCs w:val="24"/>
        </w:rPr>
        <w:t>zpracujte podle nor</w:t>
      </w:r>
      <w:r>
        <w:rPr>
          <w:szCs w:val="24"/>
        </w:rPr>
        <w:t>my APA</w:t>
      </w:r>
      <w:r w:rsidR="00063CE0">
        <w:rPr>
          <w:szCs w:val="24"/>
        </w:rPr>
        <w:t xml:space="preserve"> (viz ukázky).</w:t>
      </w:r>
      <w:r w:rsidR="00CF3829">
        <w:rPr>
          <w:szCs w:val="24"/>
        </w:rPr>
        <w:t xml:space="preserve"> Seznam literatury seřaďte abecedně.</w:t>
      </w:r>
    </w:p>
    <w:p w:rsidR="000F3690" w:rsidRPr="006C1960" w:rsidRDefault="000F3690" w:rsidP="00426D25">
      <w:pPr>
        <w:pStyle w:val="3Tuntext"/>
        <w:ind w:firstLine="0"/>
        <w:rPr>
          <w:szCs w:val="24"/>
        </w:rPr>
      </w:pPr>
    </w:p>
    <w:p w:rsidR="00063CE0" w:rsidRDefault="00063CE0" w:rsidP="00C12CBF">
      <w:pPr>
        <w:spacing w:before="120"/>
        <w:ind w:left="426" w:hanging="426"/>
        <w:jc w:val="both"/>
        <w:rPr>
          <w:sz w:val="24"/>
          <w:szCs w:val="24"/>
        </w:rPr>
      </w:pPr>
      <w:r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Citace článku v časopisu:</w:t>
      </w:r>
    </w:p>
    <w:p w:rsidR="00C12CBF" w:rsidRDefault="00C12CBF" w:rsidP="00C12CBF">
      <w:pPr>
        <w:spacing w:before="120"/>
        <w:ind w:left="426" w:hanging="426"/>
        <w:jc w:val="both"/>
        <w:rPr>
          <w:sz w:val="24"/>
          <w:szCs w:val="24"/>
        </w:rPr>
      </w:pPr>
      <w:r w:rsidRPr="000F3690">
        <w:rPr>
          <w:sz w:val="24"/>
          <w:szCs w:val="24"/>
        </w:rPr>
        <w:t>B</w:t>
      </w:r>
      <w:r>
        <w:rPr>
          <w:sz w:val="24"/>
          <w:szCs w:val="24"/>
        </w:rPr>
        <w:t>ártek</w:t>
      </w:r>
      <w:r w:rsidRPr="000F3690">
        <w:rPr>
          <w:sz w:val="24"/>
          <w:szCs w:val="24"/>
        </w:rPr>
        <w:t>, K.</w:t>
      </w:r>
      <w:r>
        <w:rPr>
          <w:sz w:val="24"/>
          <w:szCs w:val="24"/>
        </w:rPr>
        <w:t xml:space="preserve">, &amp; </w:t>
      </w:r>
      <w:r w:rsidRPr="000F3690">
        <w:rPr>
          <w:sz w:val="24"/>
          <w:szCs w:val="24"/>
        </w:rPr>
        <w:t>N</w:t>
      </w:r>
      <w:r>
        <w:rPr>
          <w:sz w:val="24"/>
          <w:szCs w:val="24"/>
        </w:rPr>
        <w:t xml:space="preserve">ocar, </w:t>
      </w:r>
      <w:r w:rsidRPr="000F3690">
        <w:rPr>
          <w:sz w:val="24"/>
          <w:szCs w:val="24"/>
        </w:rPr>
        <w:t xml:space="preserve">D. </w:t>
      </w:r>
      <w:r>
        <w:rPr>
          <w:sz w:val="24"/>
          <w:szCs w:val="24"/>
        </w:rPr>
        <w:t xml:space="preserve">(2018). </w:t>
      </w:r>
      <w:proofErr w:type="spellStart"/>
      <w:r w:rsidRPr="000F3690">
        <w:rPr>
          <w:sz w:val="24"/>
          <w:szCs w:val="24"/>
        </w:rPr>
        <w:t>The</w:t>
      </w:r>
      <w:proofErr w:type="spellEnd"/>
      <w:r w:rsidRPr="000F3690">
        <w:rPr>
          <w:sz w:val="24"/>
          <w:szCs w:val="24"/>
        </w:rPr>
        <w:t xml:space="preserve"> use </w:t>
      </w:r>
      <w:proofErr w:type="spellStart"/>
      <w:r w:rsidRPr="000F3690">
        <w:rPr>
          <w:sz w:val="24"/>
          <w:szCs w:val="24"/>
        </w:rPr>
        <w:t>of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 w:rsidRPr="000F3690">
        <w:rPr>
          <w:sz w:val="24"/>
          <w:szCs w:val="24"/>
        </w:rPr>
        <w:t>digital</w:t>
      </w:r>
      <w:proofErr w:type="spellEnd"/>
      <w:r w:rsidRPr="000F3690">
        <w:rPr>
          <w:sz w:val="24"/>
          <w:szCs w:val="24"/>
        </w:rPr>
        <w:t xml:space="preserve"> learning </w:t>
      </w:r>
      <w:proofErr w:type="spellStart"/>
      <w:r w:rsidRPr="000F3690">
        <w:rPr>
          <w:sz w:val="24"/>
          <w:szCs w:val="24"/>
        </w:rPr>
        <w:t>objecs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 w:rsidRPr="000F3690">
        <w:rPr>
          <w:sz w:val="24"/>
          <w:szCs w:val="24"/>
        </w:rPr>
        <w:t>for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 w:rsidRPr="000F3690">
        <w:rPr>
          <w:sz w:val="24"/>
          <w:szCs w:val="24"/>
        </w:rPr>
        <w:t>effective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 w:rsidRPr="000F3690">
        <w:rPr>
          <w:sz w:val="24"/>
          <w:szCs w:val="24"/>
        </w:rPr>
        <w:t>mathematics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 w:rsidRPr="000F3690">
        <w:rPr>
          <w:sz w:val="24"/>
          <w:szCs w:val="24"/>
        </w:rPr>
        <w:t>instruction</w:t>
      </w:r>
      <w:proofErr w:type="spellEnd"/>
      <w:r w:rsidRPr="000F3690">
        <w:rPr>
          <w:sz w:val="24"/>
          <w:szCs w:val="24"/>
        </w:rPr>
        <w:t xml:space="preserve">. </w:t>
      </w:r>
      <w:proofErr w:type="spellStart"/>
      <w:r w:rsidRPr="000F3690">
        <w:rPr>
          <w:i/>
          <w:sz w:val="24"/>
          <w:szCs w:val="24"/>
        </w:rPr>
        <w:t>Contemporary</w:t>
      </w:r>
      <w:proofErr w:type="spellEnd"/>
      <w:r w:rsidRPr="000F3690">
        <w:rPr>
          <w:i/>
          <w:sz w:val="24"/>
          <w:szCs w:val="24"/>
        </w:rPr>
        <w:t xml:space="preserve"> </w:t>
      </w:r>
      <w:proofErr w:type="spellStart"/>
      <w:r w:rsidRPr="000F3690">
        <w:rPr>
          <w:i/>
          <w:sz w:val="24"/>
          <w:szCs w:val="24"/>
        </w:rPr>
        <w:t>Educat</w:t>
      </w:r>
      <w:r>
        <w:rPr>
          <w:i/>
          <w:sz w:val="24"/>
          <w:szCs w:val="24"/>
        </w:rPr>
        <w:t>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Researches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Journal</w:t>
      </w:r>
      <w:proofErr w:type="spellEnd"/>
      <w:r>
        <w:rPr>
          <w:i/>
          <w:sz w:val="24"/>
          <w:szCs w:val="24"/>
        </w:rPr>
        <w:t xml:space="preserve"> (CERJ),</w:t>
      </w:r>
      <w:r w:rsidRPr="000F3690">
        <w:rPr>
          <w:i/>
          <w:sz w:val="24"/>
          <w:szCs w:val="24"/>
        </w:rPr>
        <w:t xml:space="preserve"> 8 </w:t>
      </w:r>
      <w:r>
        <w:rPr>
          <w:sz w:val="24"/>
          <w:szCs w:val="24"/>
        </w:rPr>
        <w:t>(</w:t>
      </w:r>
      <w:r w:rsidRPr="000F3690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0F3690">
        <w:rPr>
          <w:sz w:val="24"/>
          <w:szCs w:val="24"/>
        </w:rPr>
        <w:t>, 50-56.</w:t>
      </w:r>
    </w:p>
    <w:p w:rsidR="00063CE0" w:rsidRDefault="00063CE0" w:rsidP="00C12CBF">
      <w:pPr>
        <w:spacing w:before="120"/>
        <w:ind w:left="426" w:hanging="426"/>
        <w:jc w:val="both"/>
        <w:rPr>
          <w:sz w:val="24"/>
          <w:szCs w:val="24"/>
        </w:rPr>
      </w:pPr>
      <w:r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Citace monografie:</w:t>
      </w:r>
    </w:p>
    <w:p w:rsidR="00426D25" w:rsidRDefault="000F3690" w:rsidP="00C12CBF">
      <w:pPr>
        <w:spacing w:before="120"/>
        <w:ind w:left="426" w:hanging="426"/>
        <w:jc w:val="both"/>
        <w:rPr>
          <w:sz w:val="24"/>
          <w:szCs w:val="24"/>
        </w:rPr>
      </w:pPr>
      <w:r w:rsidRPr="000F3690">
        <w:rPr>
          <w:sz w:val="24"/>
          <w:szCs w:val="24"/>
        </w:rPr>
        <w:t xml:space="preserve">Dofková, R. (2016). </w:t>
      </w:r>
      <w:r w:rsidRPr="000F3690">
        <w:rPr>
          <w:i/>
          <w:sz w:val="24"/>
          <w:szCs w:val="24"/>
        </w:rPr>
        <w:t>Přesvědčení o připravenosti budoucích učitelů matematiky jako didaktická výzva primárního vzdělávání</w:t>
      </w:r>
      <w:r>
        <w:rPr>
          <w:sz w:val="24"/>
          <w:szCs w:val="24"/>
        </w:rPr>
        <w:t>. Olomouc: Univerzita Palackého v Olomouci.</w:t>
      </w:r>
    </w:p>
    <w:p w:rsidR="00063CE0" w:rsidRDefault="00063CE0" w:rsidP="00C12CBF">
      <w:pPr>
        <w:spacing w:before="120"/>
        <w:ind w:left="426" w:hanging="426"/>
        <w:jc w:val="both"/>
        <w:rPr>
          <w:sz w:val="24"/>
          <w:szCs w:val="24"/>
        </w:rPr>
      </w:pPr>
      <w:r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Citace článku v elektronickém časopisu:</w:t>
      </w:r>
    </w:p>
    <w:p w:rsidR="00C12CBF" w:rsidRPr="000F3690" w:rsidRDefault="00C12CBF" w:rsidP="00C12CBF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Partová, E., &amp; Žilková, K.</w:t>
      </w:r>
      <w:r w:rsidRPr="00BB1A4F">
        <w:rPr>
          <w:sz w:val="24"/>
          <w:szCs w:val="24"/>
        </w:rPr>
        <w:t xml:space="preserve"> (201</w:t>
      </w:r>
      <w:r>
        <w:rPr>
          <w:sz w:val="24"/>
          <w:szCs w:val="24"/>
        </w:rPr>
        <w:t>8</w:t>
      </w:r>
      <w:r w:rsidRPr="00BB1A4F"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Mobilné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aplikácie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porozumenie</w:t>
      </w:r>
      <w:proofErr w:type="spellEnd"/>
      <w:r>
        <w:rPr>
          <w:sz w:val="24"/>
          <w:szCs w:val="24"/>
        </w:rPr>
        <w:t xml:space="preserve"> pojmu </w:t>
      </w:r>
      <w:proofErr w:type="spellStart"/>
      <w:r>
        <w:rPr>
          <w:sz w:val="24"/>
          <w:szCs w:val="24"/>
        </w:rPr>
        <w:t>usporadanie</w:t>
      </w:r>
      <w:proofErr w:type="spellEnd"/>
      <w:r>
        <w:rPr>
          <w:sz w:val="24"/>
          <w:szCs w:val="24"/>
        </w:rPr>
        <w:t xml:space="preserve">. </w:t>
      </w:r>
      <w:r w:rsidRPr="00BB1A4F">
        <w:rPr>
          <w:i/>
          <w:sz w:val="24"/>
          <w:szCs w:val="24"/>
        </w:rPr>
        <w:t xml:space="preserve">Magister: reflexe primárního a </w:t>
      </w:r>
      <w:proofErr w:type="spellStart"/>
      <w:r w:rsidRPr="00BB1A4F">
        <w:rPr>
          <w:i/>
          <w:sz w:val="24"/>
          <w:szCs w:val="24"/>
        </w:rPr>
        <w:t>preprimáního</w:t>
      </w:r>
      <w:proofErr w:type="spellEnd"/>
      <w:r w:rsidRPr="00BB1A4F">
        <w:rPr>
          <w:i/>
          <w:sz w:val="24"/>
          <w:szCs w:val="24"/>
        </w:rPr>
        <w:t xml:space="preserve"> vzdělávání ve výzkumu</w:t>
      </w:r>
      <w:r w:rsidRPr="00BB1A4F">
        <w:rPr>
          <w:sz w:val="24"/>
          <w:szCs w:val="24"/>
        </w:rPr>
        <w:t xml:space="preserve">, 2018(1), </w:t>
      </w:r>
      <w:r>
        <w:rPr>
          <w:sz w:val="24"/>
          <w:szCs w:val="24"/>
        </w:rPr>
        <w:t>37</w:t>
      </w:r>
      <w:r w:rsidRPr="00BB1A4F">
        <w:rPr>
          <w:sz w:val="24"/>
          <w:szCs w:val="24"/>
        </w:rPr>
        <w:t>–</w:t>
      </w:r>
      <w:r>
        <w:rPr>
          <w:sz w:val="24"/>
          <w:szCs w:val="24"/>
        </w:rPr>
        <w:t>51</w:t>
      </w:r>
      <w:r w:rsidRPr="00BB1A4F">
        <w:rPr>
          <w:sz w:val="24"/>
          <w:szCs w:val="24"/>
        </w:rPr>
        <w:t>. Dostupné z http://kpv.upol.cz/download/magister/Magister_2-2018.pdf</w:t>
      </w:r>
    </w:p>
    <w:p w:rsidR="00063CE0" w:rsidRDefault="00063CE0" w:rsidP="000F3690">
      <w:pPr>
        <w:spacing w:before="120"/>
        <w:ind w:left="426" w:hanging="426"/>
        <w:jc w:val="both"/>
        <w:rPr>
          <w:sz w:val="24"/>
          <w:szCs w:val="24"/>
        </w:rPr>
      </w:pPr>
      <w:r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Citace příspěvku ve sborníku:</w:t>
      </w:r>
    </w:p>
    <w:p w:rsidR="000F3690" w:rsidRDefault="000F3690" w:rsidP="000F3690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0F3690">
        <w:rPr>
          <w:sz w:val="24"/>
          <w:szCs w:val="24"/>
        </w:rPr>
        <w:t xml:space="preserve">ang, </w:t>
      </w:r>
      <w:r>
        <w:rPr>
          <w:sz w:val="24"/>
          <w:szCs w:val="24"/>
        </w:rPr>
        <w:t>Q</w:t>
      </w:r>
      <w:r w:rsidRPr="000F3690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L</w:t>
      </w:r>
      <w:r w:rsidRPr="000F3690">
        <w:rPr>
          <w:sz w:val="24"/>
          <w:szCs w:val="24"/>
        </w:rPr>
        <w:t>aitochová</w:t>
      </w:r>
      <w:proofErr w:type="spellEnd"/>
      <w:r w:rsidRPr="000F3690"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 w:rsidRPr="000F3690">
        <w:rPr>
          <w:sz w:val="24"/>
          <w:szCs w:val="24"/>
        </w:rPr>
        <w:t xml:space="preserve">., </w:t>
      </w:r>
      <w:r>
        <w:rPr>
          <w:sz w:val="24"/>
          <w:szCs w:val="24"/>
        </w:rPr>
        <w:t>N</w:t>
      </w:r>
      <w:r w:rsidRPr="000F3690">
        <w:rPr>
          <w:sz w:val="24"/>
          <w:szCs w:val="24"/>
        </w:rPr>
        <w:t xml:space="preserve">ocar, </w:t>
      </w:r>
      <w:r>
        <w:rPr>
          <w:sz w:val="24"/>
          <w:szCs w:val="24"/>
        </w:rPr>
        <w:t>D</w:t>
      </w:r>
      <w:r w:rsidRPr="000F3690">
        <w:rPr>
          <w:sz w:val="24"/>
          <w:szCs w:val="24"/>
        </w:rPr>
        <w:t xml:space="preserve">., </w:t>
      </w:r>
      <w:r>
        <w:rPr>
          <w:sz w:val="24"/>
          <w:szCs w:val="24"/>
        </w:rPr>
        <w:t>&amp; B</w:t>
      </w:r>
      <w:r w:rsidRPr="000F3690">
        <w:rPr>
          <w:sz w:val="24"/>
          <w:szCs w:val="24"/>
        </w:rPr>
        <w:t xml:space="preserve">ártek, </w:t>
      </w:r>
      <w:r>
        <w:rPr>
          <w:sz w:val="24"/>
          <w:szCs w:val="24"/>
        </w:rPr>
        <w:t>K</w:t>
      </w:r>
      <w:r w:rsidRPr="000F36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(2017). </w:t>
      </w:r>
      <w:proofErr w:type="spellStart"/>
      <w:r w:rsidRPr="000F3690">
        <w:rPr>
          <w:sz w:val="24"/>
          <w:szCs w:val="24"/>
        </w:rPr>
        <w:t>The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0F3690">
        <w:rPr>
          <w:sz w:val="24"/>
          <w:szCs w:val="24"/>
        </w:rPr>
        <w:t>epth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0F3690">
        <w:rPr>
          <w:sz w:val="24"/>
          <w:szCs w:val="24"/>
        </w:rPr>
        <w:t>usion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 w:rsidRPr="000F3690">
        <w:rPr>
          <w:sz w:val="24"/>
          <w:szCs w:val="24"/>
        </w:rPr>
        <w:t>of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0F3690">
        <w:rPr>
          <w:sz w:val="24"/>
          <w:szCs w:val="24"/>
        </w:rPr>
        <w:t>ducation</w:t>
      </w:r>
      <w:proofErr w:type="spellEnd"/>
      <w:r w:rsidRPr="000F3690"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</w:t>
      </w:r>
      <w:r w:rsidRPr="000F3690">
        <w:rPr>
          <w:sz w:val="24"/>
          <w:szCs w:val="24"/>
        </w:rPr>
        <w:t>lementary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0F3690">
        <w:rPr>
          <w:sz w:val="24"/>
          <w:szCs w:val="24"/>
        </w:rPr>
        <w:t>chool</w:t>
      </w:r>
      <w:proofErr w:type="spellEnd"/>
      <w:r w:rsidRPr="000F3690"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</w:t>
      </w:r>
      <w:r w:rsidRPr="000F3690">
        <w:rPr>
          <w:sz w:val="24"/>
          <w:szCs w:val="24"/>
        </w:rPr>
        <w:t>nformation</w:t>
      </w:r>
      <w:proofErr w:type="spellEnd"/>
      <w:r w:rsidRPr="000F369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F3690">
        <w:rPr>
          <w:sz w:val="24"/>
          <w:szCs w:val="24"/>
        </w:rPr>
        <w:t xml:space="preserve">echnology - </w:t>
      </w:r>
      <w:proofErr w:type="spellStart"/>
      <w:r>
        <w:rPr>
          <w:sz w:val="24"/>
          <w:szCs w:val="24"/>
        </w:rPr>
        <w:t>b</w:t>
      </w:r>
      <w:r w:rsidRPr="000F3690">
        <w:rPr>
          <w:sz w:val="24"/>
          <w:szCs w:val="24"/>
        </w:rPr>
        <w:t>ased</w:t>
      </w:r>
      <w:proofErr w:type="spellEnd"/>
      <w:r w:rsidRPr="000F3690">
        <w:rPr>
          <w:sz w:val="24"/>
          <w:szCs w:val="24"/>
        </w:rPr>
        <w:t xml:space="preserve"> on </w:t>
      </w:r>
      <w:proofErr w:type="spellStart"/>
      <w:r w:rsidRPr="000F3690">
        <w:rPr>
          <w:sz w:val="24"/>
          <w:szCs w:val="24"/>
        </w:rPr>
        <w:t>the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0F3690">
        <w:rPr>
          <w:sz w:val="24"/>
          <w:szCs w:val="24"/>
        </w:rPr>
        <w:t>nalysis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 w:rsidRPr="000F3690">
        <w:rPr>
          <w:sz w:val="24"/>
          <w:szCs w:val="24"/>
        </w:rPr>
        <w:t>of</w:t>
      </w:r>
      <w:proofErr w:type="spellEnd"/>
      <w:r w:rsidRPr="000F36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Pr="000F3690">
        <w:rPr>
          <w:sz w:val="24"/>
          <w:szCs w:val="24"/>
        </w:rPr>
        <w:t>uestionnaires</w:t>
      </w:r>
      <w:proofErr w:type="spellEnd"/>
      <w:r w:rsidRPr="000F36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In: </w:t>
      </w:r>
      <w:r w:rsidRPr="000F3690">
        <w:rPr>
          <w:i/>
          <w:sz w:val="24"/>
          <w:szCs w:val="24"/>
        </w:rPr>
        <w:t xml:space="preserve">EDULEARN17 </w:t>
      </w:r>
      <w:proofErr w:type="spellStart"/>
      <w:r w:rsidRPr="000F3690">
        <w:rPr>
          <w:i/>
          <w:sz w:val="24"/>
          <w:szCs w:val="24"/>
        </w:rPr>
        <w:t>Proceedings</w:t>
      </w:r>
      <w:proofErr w:type="spellEnd"/>
      <w:r>
        <w:rPr>
          <w:sz w:val="24"/>
          <w:szCs w:val="24"/>
        </w:rPr>
        <w:t xml:space="preserve"> (s. 8490-8495)</w:t>
      </w:r>
      <w:r w:rsidRPr="000F369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Valencia</w:t>
      </w:r>
      <w:proofErr w:type="spellEnd"/>
      <w:r w:rsidRPr="000F3690">
        <w:rPr>
          <w:sz w:val="24"/>
          <w:szCs w:val="24"/>
        </w:rPr>
        <w:t>: IATED</w:t>
      </w:r>
      <w:r>
        <w:rPr>
          <w:sz w:val="24"/>
          <w:szCs w:val="24"/>
        </w:rPr>
        <w:t>.</w:t>
      </w:r>
    </w:p>
    <w:sectPr w:rsidR="000F3690" w:rsidSect="003C755A">
      <w:headerReference w:type="default" r:id="rId10"/>
      <w:pgSz w:w="11907" w:h="16839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29B" w:rsidRDefault="006B029B" w:rsidP="00A86CAD">
      <w:r>
        <w:separator/>
      </w:r>
    </w:p>
  </w:endnote>
  <w:endnote w:type="continuationSeparator" w:id="0">
    <w:p w:rsidR="006B029B" w:rsidRDefault="006B029B" w:rsidP="00A8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29B" w:rsidRDefault="006B029B" w:rsidP="00A86CAD">
      <w:r>
        <w:separator/>
      </w:r>
    </w:p>
  </w:footnote>
  <w:footnote w:type="continuationSeparator" w:id="0">
    <w:p w:rsidR="006B029B" w:rsidRDefault="006B029B" w:rsidP="00A8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CAD" w:rsidRPr="00C84C60" w:rsidRDefault="00A86CAD" w:rsidP="00A86CAD">
    <w:pPr>
      <w:pStyle w:val="Zhlav"/>
      <w:jc w:val="right"/>
      <w:rPr>
        <w:i/>
        <w:sz w:val="24"/>
        <w:szCs w:val="24"/>
        <w:lang w:val="en-US"/>
      </w:rPr>
    </w:pPr>
    <w:r w:rsidRPr="00C84C60">
      <w:rPr>
        <w:i/>
        <w:sz w:val="24"/>
        <w:szCs w:val="24"/>
        <w:lang w:val="en-US"/>
      </w:rPr>
      <w:t xml:space="preserve">Elementary Mathematics Education Journal       </w:t>
    </w:r>
    <w:r w:rsidR="006C1960" w:rsidRPr="00C84C60">
      <w:rPr>
        <w:i/>
        <w:sz w:val="24"/>
        <w:szCs w:val="24"/>
        <w:lang w:val="en-US"/>
      </w:rPr>
      <w:t xml:space="preserve">                </w:t>
    </w:r>
    <w:r w:rsidR="000B0EB4" w:rsidRPr="00C84C60">
      <w:rPr>
        <w:i/>
        <w:sz w:val="24"/>
        <w:szCs w:val="24"/>
        <w:lang w:val="en-US"/>
      </w:rPr>
      <w:t xml:space="preserve">   </w:t>
    </w:r>
    <w:r w:rsidR="004B7D96">
      <w:rPr>
        <w:i/>
        <w:sz w:val="24"/>
        <w:szCs w:val="24"/>
        <w:lang w:val="en-US"/>
      </w:rPr>
      <w:t xml:space="preserve">   </w:t>
    </w:r>
    <w:r w:rsidR="000B0EB4" w:rsidRPr="00C84C60">
      <w:rPr>
        <w:i/>
        <w:sz w:val="24"/>
        <w:szCs w:val="24"/>
        <w:lang w:val="en-US"/>
      </w:rPr>
      <w:t xml:space="preserve">     </w:t>
    </w:r>
    <w:r w:rsidR="006C1960" w:rsidRPr="00C84C60">
      <w:rPr>
        <w:i/>
        <w:sz w:val="24"/>
        <w:szCs w:val="24"/>
        <w:lang w:val="en-US"/>
      </w:rPr>
      <w:t xml:space="preserve"> </w:t>
    </w:r>
    <w:r w:rsidRPr="00C84C60">
      <w:rPr>
        <w:i/>
        <w:sz w:val="24"/>
        <w:szCs w:val="24"/>
        <w:lang w:val="en-US"/>
      </w:rPr>
      <w:t xml:space="preserve">              20</w:t>
    </w:r>
    <w:r w:rsidR="004B7D96">
      <w:rPr>
        <w:i/>
        <w:sz w:val="24"/>
        <w:szCs w:val="24"/>
        <w:lang w:val="en-US"/>
      </w:rPr>
      <w:t>23</w:t>
    </w:r>
    <w:r w:rsidRPr="00C84C60">
      <w:rPr>
        <w:i/>
        <w:sz w:val="24"/>
        <w:szCs w:val="24"/>
        <w:lang w:val="en-US"/>
      </w:rPr>
      <w:t>, Vol</w:t>
    </w:r>
    <w:r w:rsidR="000B0EB4" w:rsidRPr="00C84C60">
      <w:rPr>
        <w:i/>
        <w:sz w:val="24"/>
        <w:szCs w:val="24"/>
        <w:lang w:val="en-US"/>
      </w:rPr>
      <w:t>.</w:t>
    </w:r>
    <w:r w:rsidRPr="00C84C60">
      <w:rPr>
        <w:i/>
        <w:sz w:val="24"/>
        <w:szCs w:val="24"/>
        <w:lang w:val="en-US"/>
      </w:rPr>
      <w:t xml:space="preserve"> </w:t>
    </w:r>
    <w:r w:rsidR="004B7D96">
      <w:rPr>
        <w:i/>
        <w:sz w:val="24"/>
        <w:szCs w:val="24"/>
        <w:lang w:val="en-US"/>
      </w:rPr>
      <w:t>5</w:t>
    </w:r>
    <w:r w:rsidRPr="00C84C60">
      <w:rPr>
        <w:i/>
        <w:sz w:val="24"/>
        <w:szCs w:val="24"/>
        <w:lang w:val="en-US"/>
      </w:rPr>
      <w:t xml:space="preserve">, </w:t>
    </w:r>
    <w:r w:rsidR="000B0EB4" w:rsidRPr="00C84C60">
      <w:rPr>
        <w:i/>
        <w:sz w:val="24"/>
        <w:szCs w:val="24"/>
        <w:lang w:val="en-US"/>
      </w:rPr>
      <w:t xml:space="preserve">No. </w:t>
    </w:r>
    <w:r w:rsidRPr="00C84C60">
      <w:rPr>
        <w:i/>
        <w:sz w:val="24"/>
        <w:szCs w:val="24"/>
        <w:lang w:val="en-US"/>
      </w:rPr>
      <w:t>1</w:t>
    </w:r>
  </w:p>
  <w:p w:rsidR="00A86CAD" w:rsidRPr="00C84C60" w:rsidRDefault="00A86CAD" w:rsidP="00A86CAD">
    <w:pPr>
      <w:pStyle w:val="Zhlav"/>
      <w:jc w:val="right"/>
      <w:rPr>
        <w:i/>
        <w:sz w:val="24"/>
        <w:szCs w:val="24"/>
        <w:lang w:val="en-US"/>
      </w:rPr>
    </w:pPr>
    <w:r w:rsidRPr="00C84C60">
      <w:rPr>
        <w:i/>
        <w:sz w:val="24"/>
        <w:szCs w:val="24"/>
        <w:lang w:val="en-US"/>
      </w:rPr>
      <w:t>ISSN</w:t>
    </w:r>
    <w:r w:rsidR="004B7D96">
      <w:rPr>
        <w:i/>
        <w:sz w:val="24"/>
        <w:szCs w:val="24"/>
        <w:lang w:val="en-US"/>
      </w:rPr>
      <w:t xml:space="preserve"> 2694-8133</w:t>
    </w:r>
  </w:p>
  <w:p w:rsidR="00A86CAD" w:rsidRPr="002A7800" w:rsidRDefault="00A86CAD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C10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6232C"/>
    <w:multiLevelType w:val="singleLevel"/>
    <w:tmpl w:val="353C97B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6DA2DD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0F4C5B"/>
    <w:multiLevelType w:val="multilevel"/>
    <w:tmpl w:val="0405001F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lvlText w:val="%1.%2."/>
      <w:lvlJc w:val="left"/>
      <w:pPr>
        <w:ind w:left="1189" w:hanging="432"/>
      </w:p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5" w15:restartNumberingAfterBreak="0">
    <w:nsid w:val="2E9E26A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05413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76B70CC6"/>
    <w:multiLevelType w:val="hybridMultilevel"/>
    <w:tmpl w:val="7074A2FE"/>
    <w:lvl w:ilvl="0" w:tplc="23666F9A">
      <w:start w:val="1"/>
      <w:numFmt w:val="decimal"/>
      <w:lvlText w:val="%1."/>
      <w:lvlJc w:val="left"/>
      <w:pPr>
        <w:ind w:left="360" w:hanging="360"/>
      </w:pPr>
    </w:lvl>
    <w:lvl w:ilvl="1" w:tplc="EA7AD6E8" w:tentative="1">
      <w:start w:val="1"/>
      <w:numFmt w:val="lowerLetter"/>
      <w:lvlText w:val="%2."/>
      <w:lvlJc w:val="left"/>
      <w:pPr>
        <w:ind w:left="1080" w:hanging="360"/>
      </w:pPr>
    </w:lvl>
    <w:lvl w:ilvl="2" w:tplc="27D45338" w:tentative="1">
      <w:start w:val="1"/>
      <w:numFmt w:val="lowerRoman"/>
      <w:lvlText w:val="%3."/>
      <w:lvlJc w:val="right"/>
      <w:pPr>
        <w:ind w:left="1800" w:hanging="180"/>
      </w:pPr>
    </w:lvl>
    <w:lvl w:ilvl="3" w:tplc="101A3250" w:tentative="1">
      <w:start w:val="1"/>
      <w:numFmt w:val="decimal"/>
      <w:lvlText w:val="%4."/>
      <w:lvlJc w:val="left"/>
      <w:pPr>
        <w:ind w:left="2520" w:hanging="360"/>
      </w:pPr>
    </w:lvl>
    <w:lvl w:ilvl="4" w:tplc="8948EFD0" w:tentative="1">
      <w:start w:val="1"/>
      <w:numFmt w:val="lowerLetter"/>
      <w:lvlText w:val="%5."/>
      <w:lvlJc w:val="left"/>
      <w:pPr>
        <w:ind w:left="3240" w:hanging="360"/>
      </w:pPr>
    </w:lvl>
    <w:lvl w:ilvl="5" w:tplc="AE405A22" w:tentative="1">
      <w:start w:val="1"/>
      <w:numFmt w:val="lowerRoman"/>
      <w:lvlText w:val="%6."/>
      <w:lvlJc w:val="right"/>
      <w:pPr>
        <w:ind w:left="3960" w:hanging="180"/>
      </w:pPr>
    </w:lvl>
    <w:lvl w:ilvl="6" w:tplc="1CE24934" w:tentative="1">
      <w:start w:val="1"/>
      <w:numFmt w:val="decimal"/>
      <w:lvlText w:val="%7."/>
      <w:lvlJc w:val="left"/>
      <w:pPr>
        <w:ind w:left="4680" w:hanging="360"/>
      </w:pPr>
    </w:lvl>
    <w:lvl w:ilvl="7" w:tplc="B6F69DFC" w:tentative="1">
      <w:start w:val="1"/>
      <w:numFmt w:val="lowerLetter"/>
      <w:lvlText w:val="%8."/>
      <w:lvlJc w:val="left"/>
      <w:pPr>
        <w:ind w:left="5400" w:hanging="360"/>
      </w:pPr>
    </w:lvl>
    <w:lvl w:ilvl="8" w:tplc="76563F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370252">
    <w:abstractNumId w:val="2"/>
  </w:num>
  <w:num w:numId="2" w16cid:durableId="478885897">
    <w:abstractNumId w:val="3"/>
  </w:num>
  <w:num w:numId="3" w16cid:durableId="39212862">
    <w:abstractNumId w:val="5"/>
  </w:num>
  <w:num w:numId="4" w16cid:durableId="1055547437">
    <w:abstractNumId w:val="8"/>
  </w:num>
  <w:num w:numId="5" w16cid:durableId="982463203">
    <w:abstractNumId w:val="1"/>
  </w:num>
  <w:num w:numId="6" w16cid:durableId="1503277914">
    <w:abstractNumId w:val="6"/>
  </w:num>
  <w:num w:numId="7" w16cid:durableId="1755279150">
    <w:abstractNumId w:val="0"/>
  </w:num>
  <w:num w:numId="8" w16cid:durableId="926310562">
    <w:abstractNumId w:val="9"/>
  </w:num>
  <w:num w:numId="9" w16cid:durableId="2002150218">
    <w:abstractNumId w:val="10"/>
  </w:num>
  <w:num w:numId="10" w16cid:durableId="1871189612">
    <w:abstractNumId w:val="4"/>
  </w:num>
  <w:num w:numId="11" w16cid:durableId="2073112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C9"/>
    <w:rsid w:val="00063CE0"/>
    <w:rsid w:val="00071234"/>
    <w:rsid w:val="000B0EB4"/>
    <w:rsid w:val="000E09C3"/>
    <w:rsid w:val="000F3690"/>
    <w:rsid w:val="0012616D"/>
    <w:rsid w:val="0013370A"/>
    <w:rsid w:val="00152AF8"/>
    <w:rsid w:val="001C37CA"/>
    <w:rsid w:val="001C4E15"/>
    <w:rsid w:val="001D7FDE"/>
    <w:rsid w:val="002A7800"/>
    <w:rsid w:val="00345E5E"/>
    <w:rsid w:val="0036248D"/>
    <w:rsid w:val="00381D15"/>
    <w:rsid w:val="003A37D9"/>
    <w:rsid w:val="003C755A"/>
    <w:rsid w:val="003D2D03"/>
    <w:rsid w:val="00426D25"/>
    <w:rsid w:val="004347C9"/>
    <w:rsid w:val="004B7D96"/>
    <w:rsid w:val="004C2CF9"/>
    <w:rsid w:val="004E11ED"/>
    <w:rsid w:val="00515334"/>
    <w:rsid w:val="005A732D"/>
    <w:rsid w:val="00660F1D"/>
    <w:rsid w:val="00677485"/>
    <w:rsid w:val="00677872"/>
    <w:rsid w:val="006B029B"/>
    <w:rsid w:val="006C1960"/>
    <w:rsid w:val="006C4423"/>
    <w:rsid w:val="00763E0E"/>
    <w:rsid w:val="00764BBC"/>
    <w:rsid w:val="007A158D"/>
    <w:rsid w:val="007D1240"/>
    <w:rsid w:val="008B49B1"/>
    <w:rsid w:val="009130F1"/>
    <w:rsid w:val="00A212D4"/>
    <w:rsid w:val="00A32EB7"/>
    <w:rsid w:val="00A86CAD"/>
    <w:rsid w:val="00AA5017"/>
    <w:rsid w:val="00AA520B"/>
    <w:rsid w:val="00AE1B05"/>
    <w:rsid w:val="00B02F4F"/>
    <w:rsid w:val="00B11DB4"/>
    <w:rsid w:val="00B52302"/>
    <w:rsid w:val="00B867B5"/>
    <w:rsid w:val="00BB1A4F"/>
    <w:rsid w:val="00C12CBF"/>
    <w:rsid w:val="00C84C60"/>
    <w:rsid w:val="00CF3829"/>
    <w:rsid w:val="00D34600"/>
    <w:rsid w:val="00E00D0D"/>
    <w:rsid w:val="00E9239A"/>
    <w:rsid w:val="00E92D83"/>
    <w:rsid w:val="00F21220"/>
    <w:rsid w:val="00FA508C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C95BA"/>
  <w15:docId w15:val="{844ECC19-0BC5-4C4E-A7FC-03E2E3B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spacing w:before="120"/>
      <w:ind w:firstLine="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A86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CAD"/>
  </w:style>
  <w:style w:type="paragraph" w:styleId="Zpat">
    <w:name w:val="footer"/>
    <w:basedOn w:val="Normln"/>
    <w:link w:val="ZpatChar"/>
    <w:unhideWhenUsed/>
    <w:rsid w:val="00A86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6CAD"/>
  </w:style>
  <w:style w:type="character" w:styleId="Siln">
    <w:name w:val="Strong"/>
    <w:basedOn w:val="Standardnpsmoodstavce"/>
    <w:uiPriority w:val="22"/>
    <w:qFormat/>
    <w:rsid w:val="00063CE0"/>
    <w:rPr>
      <w:b/>
      <w:bCs/>
    </w:rPr>
  </w:style>
  <w:style w:type="table" w:styleId="Mkatabulky">
    <w:name w:val="Table Grid"/>
    <w:basedOn w:val="Normlntabulka"/>
    <w:rsid w:val="00E92D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irmar\Documents\AAKONFERENCE%202016\pokyny%20sborn&#237;k\EME16%20-%20CZ%20sablon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dalena\Documents\jagosova%20diplomka\tabulk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Výsledky</a:t>
            </a:r>
            <a:r>
              <a:rPr lang="sk-SK" baseline="0"/>
              <a:t> 6. A</a:t>
            </a:r>
            <a:endParaRPr lang="sk-SK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EC39-4036-BD95-8EF7E6EC435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C39-4036-BD95-8EF7E6EC435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EC39-4036-BD95-8EF7E6EC435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EC39-4036-BD95-8EF7E6EC435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EC39-4036-BD95-8EF7E6EC4351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B-EC39-4036-BD95-8EF7E6EC4351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D-EC39-4036-BD95-8EF7E6EC4351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F-EC39-4036-BD95-8EF7E6EC4351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1-EC39-4036-BD95-8EF7E6EC4351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3-EC39-4036-BD95-8EF7E6EC4351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5-EC39-4036-BD95-8EF7E6EC4351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7-EC39-4036-BD95-8EF7E6EC4351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9-EC39-4036-BD95-8EF7E6EC4351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B-EC39-4036-BD95-8EF7E6EC4351}"/>
              </c:ext>
            </c:extLst>
          </c:dPt>
          <c:cat>
            <c:strRef>
              <c:f>Benjamín!$H$4:$H$30</c:f>
              <c:strCache>
                <c:ptCount val="27"/>
                <c:pt idx="0">
                  <c:v>B</c:v>
                </c:pt>
                <c:pt idx="1">
                  <c:v>B</c:v>
                </c:pt>
                <c:pt idx="2">
                  <c:v>B</c:v>
                </c:pt>
                <c:pt idx="3">
                  <c:v>B</c:v>
                </c:pt>
                <c:pt idx="4">
                  <c:v>A</c:v>
                </c:pt>
                <c:pt idx="5">
                  <c:v>B</c:v>
                </c:pt>
                <c:pt idx="6">
                  <c:v>A</c:v>
                </c:pt>
                <c:pt idx="7">
                  <c:v>B</c:v>
                </c:pt>
                <c:pt idx="8">
                  <c:v>A</c:v>
                </c:pt>
                <c:pt idx="9">
                  <c:v>A</c:v>
                </c:pt>
                <c:pt idx="10">
                  <c:v>A</c:v>
                </c:pt>
                <c:pt idx="11">
                  <c:v>A</c:v>
                </c:pt>
                <c:pt idx="12">
                  <c:v>A</c:v>
                </c:pt>
                <c:pt idx="13">
                  <c:v>B</c:v>
                </c:pt>
                <c:pt idx="14">
                  <c:v>B</c:v>
                </c:pt>
                <c:pt idx="15">
                  <c:v>A</c:v>
                </c:pt>
                <c:pt idx="16">
                  <c:v>A</c:v>
                </c:pt>
                <c:pt idx="17">
                  <c:v>B</c:v>
                </c:pt>
                <c:pt idx="18">
                  <c:v>B</c:v>
                </c:pt>
                <c:pt idx="19">
                  <c:v>A</c:v>
                </c:pt>
                <c:pt idx="20">
                  <c:v>B</c:v>
                </c:pt>
                <c:pt idx="21">
                  <c:v>A</c:v>
                </c:pt>
                <c:pt idx="22">
                  <c:v>B</c:v>
                </c:pt>
                <c:pt idx="23">
                  <c:v>A</c:v>
                </c:pt>
                <c:pt idx="24">
                  <c:v>A</c:v>
                </c:pt>
                <c:pt idx="25">
                  <c:v>B</c:v>
                </c:pt>
                <c:pt idx="26">
                  <c:v>B</c:v>
                </c:pt>
              </c:strCache>
            </c:strRef>
          </c:cat>
          <c:val>
            <c:numRef>
              <c:f>Benjamín!$G$4:$G$30</c:f>
              <c:numCache>
                <c:formatCode>General</c:formatCode>
                <c:ptCount val="27"/>
                <c:pt idx="0">
                  <c:v>50</c:v>
                </c:pt>
                <c:pt idx="1">
                  <c:v>50</c:v>
                </c:pt>
                <c:pt idx="2">
                  <c:v>47</c:v>
                </c:pt>
                <c:pt idx="3">
                  <c:v>42</c:v>
                </c:pt>
                <c:pt idx="4">
                  <c:v>41</c:v>
                </c:pt>
                <c:pt idx="5">
                  <c:v>41</c:v>
                </c:pt>
                <c:pt idx="6">
                  <c:v>40</c:v>
                </c:pt>
                <c:pt idx="7">
                  <c:v>40</c:v>
                </c:pt>
                <c:pt idx="8">
                  <c:v>39</c:v>
                </c:pt>
                <c:pt idx="9">
                  <c:v>38</c:v>
                </c:pt>
                <c:pt idx="10">
                  <c:v>38</c:v>
                </c:pt>
                <c:pt idx="11">
                  <c:v>37</c:v>
                </c:pt>
                <c:pt idx="12">
                  <c:v>36</c:v>
                </c:pt>
                <c:pt idx="13">
                  <c:v>36</c:v>
                </c:pt>
                <c:pt idx="14">
                  <c:v>36</c:v>
                </c:pt>
                <c:pt idx="15">
                  <c:v>35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  <c:pt idx="19">
                  <c:v>31</c:v>
                </c:pt>
                <c:pt idx="20">
                  <c:v>30</c:v>
                </c:pt>
                <c:pt idx="21">
                  <c:v>26</c:v>
                </c:pt>
                <c:pt idx="22">
                  <c:v>26</c:v>
                </c:pt>
                <c:pt idx="23">
                  <c:v>24</c:v>
                </c:pt>
                <c:pt idx="24">
                  <c:v>23</c:v>
                </c:pt>
                <c:pt idx="25">
                  <c:v>21</c:v>
                </c:pt>
                <c:pt idx="2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EC39-4036-BD95-8EF7E6EC4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8588376"/>
        <c:axId val="478589160"/>
        <c:axId val="0"/>
      </c:bar3DChart>
      <c:catAx>
        <c:axId val="478588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verze</a:t>
                </a:r>
                <a:r>
                  <a:rPr lang="sk-SK" baseline="0"/>
                  <a:t> testu </a:t>
                </a:r>
                <a:endParaRPr lang="sk-SK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78589160"/>
        <c:crosses val="autoZero"/>
        <c:auto val="1"/>
        <c:lblAlgn val="ctr"/>
        <c:lblOffset val="100"/>
        <c:noMultiLvlLbl val="0"/>
      </c:catAx>
      <c:valAx>
        <c:axId val="478589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bodů</a:t>
                </a:r>
                <a:endParaRPr lang="sk-SK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78588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B68F-EFC9-40F6-94BE-F475474D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EME16 - CZ sablona.dotx</Template>
  <TotalTime>164</TotalTime>
  <Pages>3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Entropie ve výuce matematiky na 1</vt:lpstr>
    </vt:vector>
  </TitlesOfParts>
  <Company>UJEP</Company>
  <LinksUpToDate>false</LinksUpToDate>
  <CharactersWithSpaces>3112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Entropie ve výuce matematiky na 1</dc:title>
  <dc:creator>uhlirmar</dc:creator>
  <cp:lastModifiedBy>Nocar David</cp:lastModifiedBy>
  <cp:revision>25</cp:revision>
  <cp:lastPrinted>2007-09-12T10:43:00Z</cp:lastPrinted>
  <dcterms:created xsi:type="dcterms:W3CDTF">2019-04-25T10:03:00Z</dcterms:created>
  <dcterms:modified xsi:type="dcterms:W3CDTF">2023-08-18T19:00:00Z</dcterms:modified>
</cp:coreProperties>
</file>